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82" w:rsidRPr="00A87782" w:rsidRDefault="00A87782" w:rsidP="00A87782">
      <w:pPr>
        <w:jc w:val="both"/>
        <w:rPr>
          <w:sz w:val="18"/>
          <w:szCs w:val="18"/>
        </w:rPr>
      </w:pPr>
      <w:r w:rsidRPr="00A87782">
        <w:rPr>
          <w:sz w:val="18"/>
          <w:szCs w:val="18"/>
        </w:rPr>
        <w:t xml:space="preserve">Zachodniopomorski Uniwersytet </w:t>
      </w:r>
    </w:p>
    <w:p w:rsidR="00A87782" w:rsidRPr="00A87782" w:rsidRDefault="00A87782" w:rsidP="00A87782">
      <w:pPr>
        <w:jc w:val="both"/>
        <w:rPr>
          <w:sz w:val="18"/>
          <w:szCs w:val="18"/>
        </w:rPr>
      </w:pPr>
      <w:r w:rsidRPr="00A87782">
        <w:rPr>
          <w:sz w:val="18"/>
          <w:szCs w:val="18"/>
        </w:rPr>
        <w:t xml:space="preserve">   Technologiczny w Szczecinie</w:t>
      </w:r>
    </w:p>
    <w:p w:rsidR="00A87782" w:rsidRPr="00A87782" w:rsidRDefault="00F417C8" w:rsidP="00A87782">
      <w:pPr>
        <w:jc w:val="both"/>
        <w:rPr>
          <w:sz w:val="18"/>
          <w:szCs w:val="18"/>
        </w:rPr>
      </w:pPr>
      <w:r w:rsidRPr="001072BA">
        <w:rPr>
          <w:noProof/>
          <w:sz w:val="18"/>
          <w:szCs w:val="18"/>
        </w:rPr>
        <w:t>Wydział Ekonomiczny</w:t>
      </w:r>
    </w:p>
    <w:p w:rsidR="00A87782" w:rsidRPr="00A87782" w:rsidRDefault="00F417C8" w:rsidP="00A87782">
      <w:pPr>
        <w:jc w:val="both"/>
        <w:rPr>
          <w:sz w:val="18"/>
          <w:szCs w:val="18"/>
        </w:rPr>
      </w:pPr>
      <w:r w:rsidRPr="001072BA">
        <w:rPr>
          <w:noProof/>
          <w:sz w:val="18"/>
          <w:szCs w:val="18"/>
        </w:rPr>
        <w:t>ul. Żołnierska 47, 71-210 Szczecin</w:t>
      </w:r>
    </w:p>
    <w:p w:rsidR="00F004D8" w:rsidRDefault="00F004D8" w:rsidP="00A87782">
      <w:pPr>
        <w:jc w:val="center"/>
        <w:rPr>
          <w:b/>
          <w:sz w:val="24"/>
          <w:szCs w:val="24"/>
        </w:rPr>
      </w:pPr>
    </w:p>
    <w:p w:rsidR="00A87782" w:rsidRPr="00A87782" w:rsidRDefault="00A87782" w:rsidP="00A87782">
      <w:pPr>
        <w:jc w:val="center"/>
        <w:rPr>
          <w:b/>
          <w:sz w:val="24"/>
          <w:szCs w:val="24"/>
        </w:rPr>
      </w:pPr>
      <w:r w:rsidRPr="00A87782">
        <w:rPr>
          <w:b/>
          <w:sz w:val="24"/>
          <w:szCs w:val="24"/>
        </w:rPr>
        <w:t xml:space="preserve">      </w:t>
      </w:r>
    </w:p>
    <w:p w:rsidR="00A87782" w:rsidRPr="00A87782" w:rsidRDefault="00A87782" w:rsidP="00D83734">
      <w:pPr>
        <w:jc w:val="center"/>
        <w:rPr>
          <w:b/>
          <w:sz w:val="24"/>
          <w:szCs w:val="24"/>
        </w:rPr>
      </w:pPr>
      <w:r w:rsidRPr="00A87782">
        <w:rPr>
          <w:b/>
          <w:sz w:val="24"/>
          <w:szCs w:val="24"/>
        </w:rPr>
        <w:t xml:space="preserve">      Lista kandydatów przyjętych</w:t>
      </w:r>
      <w:r w:rsidR="003F6084">
        <w:rPr>
          <w:b/>
          <w:sz w:val="24"/>
          <w:szCs w:val="24"/>
        </w:rPr>
        <w:t>, wpisanych na listę studentów</w:t>
      </w:r>
      <w:r w:rsidR="003F6084">
        <w:rPr>
          <w:b/>
          <w:sz w:val="24"/>
          <w:szCs w:val="24"/>
        </w:rPr>
        <w:br/>
      </w:r>
      <w:r w:rsidR="007A4474">
        <w:rPr>
          <w:b/>
          <w:sz w:val="24"/>
          <w:szCs w:val="24"/>
        </w:rPr>
        <w:t>kierunku</w:t>
      </w:r>
      <w:r w:rsidRPr="00A87782">
        <w:rPr>
          <w:b/>
          <w:sz w:val="24"/>
          <w:szCs w:val="24"/>
        </w:rPr>
        <w:t xml:space="preserve"> </w:t>
      </w:r>
      <w:r w:rsidR="00F417C8" w:rsidRPr="001072BA">
        <w:rPr>
          <w:b/>
          <w:noProof/>
          <w:sz w:val="24"/>
          <w:szCs w:val="24"/>
        </w:rPr>
        <w:t>zarządzanie</w:t>
      </w:r>
    </w:p>
    <w:p w:rsidR="00A87782" w:rsidRPr="00A87782" w:rsidRDefault="00F417C8" w:rsidP="00A87782">
      <w:pPr>
        <w:jc w:val="center"/>
        <w:rPr>
          <w:b/>
          <w:sz w:val="24"/>
          <w:szCs w:val="24"/>
        </w:rPr>
      </w:pPr>
      <w:r w:rsidRPr="001072BA">
        <w:rPr>
          <w:b/>
          <w:noProof/>
          <w:sz w:val="24"/>
          <w:szCs w:val="24"/>
        </w:rPr>
        <w:t>Wydział Ekonomiczny</w:t>
      </w:r>
      <w:r w:rsidR="00A87782" w:rsidRPr="00A87782">
        <w:rPr>
          <w:b/>
          <w:sz w:val="24"/>
          <w:szCs w:val="24"/>
        </w:rPr>
        <w:t xml:space="preserve"> ZUT - </w:t>
      </w:r>
      <w:r w:rsidRPr="001072BA">
        <w:rPr>
          <w:b/>
          <w:noProof/>
          <w:sz w:val="24"/>
          <w:szCs w:val="24"/>
        </w:rPr>
        <w:t>studia niestacjonarne</w:t>
      </w:r>
      <w:r w:rsidR="00A87782" w:rsidRPr="00A87782">
        <w:rPr>
          <w:b/>
          <w:sz w:val="24"/>
          <w:szCs w:val="24"/>
        </w:rPr>
        <w:t xml:space="preserve"> </w:t>
      </w:r>
      <w:r w:rsidRPr="001072BA">
        <w:rPr>
          <w:b/>
          <w:noProof/>
          <w:sz w:val="24"/>
          <w:szCs w:val="24"/>
        </w:rPr>
        <w:t>pierwszego stopnia</w:t>
      </w:r>
    </w:p>
    <w:p w:rsidR="00A87782" w:rsidRPr="00A87782" w:rsidRDefault="00A87782" w:rsidP="00A87782">
      <w:pPr>
        <w:jc w:val="center"/>
        <w:rPr>
          <w:b/>
          <w:sz w:val="24"/>
          <w:szCs w:val="24"/>
        </w:rPr>
      </w:pPr>
      <w:r w:rsidRPr="00A87782">
        <w:rPr>
          <w:b/>
          <w:sz w:val="24"/>
          <w:szCs w:val="24"/>
        </w:rPr>
        <w:t xml:space="preserve">rok akademicki </w:t>
      </w:r>
      <w:r w:rsidR="00F417C8" w:rsidRPr="001072BA">
        <w:rPr>
          <w:b/>
          <w:noProof/>
          <w:sz w:val="24"/>
          <w:szCs w:val="24"/>
        </w:rPr>
        <w:t>2021/2022</w:t>
      </w:r>
      <w:r w:rsidR="006A57B8">
        <w:rPr>
          <w:b/>
          <w:sz w:val="24"/>
          <w:szCs w:val="24"/>
        </w:rPr>
        <w:t xml:space="preserve"> (semestr zimowy</w:t>
      </w:r>
      <w:r w:rsidRPr="00A87782">
        <w:rPr>
          <w:b/>
          <w:sz w:val="24"/>
          <w:szCs w:val="24"/>
        </w:rPr>
        <w:t>)</w:t>
      </w:r>
    </w:p>
    <w:p w:rsidR="00A87782" w:rsidRPr="00A87782" w:rsidRDefault="00A87782" w:rsidP="00A87782">
      <w:pPr>
        <w:rPr>
          <w:b/>
          <w:color w:val="FF0000"/>
          <w:sz w:val="24"/>
          <w:szCs w:val="24"/>
        </w:rPr>
      </w:pPr>
    </w:p>
    <w:p w:rsidR="00A87782" w:rsidRPr="00A87782" w:rsidRDefault="00A87782" w:rsidP="00A87782">
      <w:pPr>
        <w:rPr>
          <w:b/>
          <w:color w:val="FF0000"/>
          <w:sz w:val="24"/>
          <w:szCs w:val="24"/>
        </w:rPr>
      </w:pPr>
    </w:p>
    <w:p w:rsidR="00A87782" w:rsidRPr="00F004D8" w:rsidRDefault="00A87782" w:rsidP="00A87782">
      <w:pPr>
        <w:rPr>
          <w:b/>
          <w:sz w:val="22"/>
          <w:szCs w:val="22"/>
        </w:rPr>
      </w:pPr>
      <w:r w:rsidRPr="00F004D8">
        <w:rPr>
          <w:sz w:val="22"/>
          <w:szCs w:val="22"/>
        </w:rPr>
        <w:t xml:space="preserve"> </w:t>
      </w:r>
      <w:r w:rsidRPr="00F004D8">
        <w:rPr>
          <w:b/>
          <w:sz w:val="22"/>
          <w:szCs w:val="22"/>
        </w:rPr>
        <w:t>Lista alfabetyczna</w:t>
      </w:r>
    </w:p>
    <w:p w:rsidR="00A87782" w:rsidRPr="00A87782" w:rsidRDefault="00A87782" w:rsidP="00A87782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643"/>
        <w:gridCol w:w="4067"/>
        <w:gridCol w:w="2249"/>
      </w:tblGrid>
      <w:tr w:rsidR="00A87782" w:rsidRPr="00A87782">
        <w:tc>
          <w:tcPr>
            <w:tcW w:w="846" w:type="dxa"/>
            <w:shd w:val="clear" w:color="auto" w:fill="auto"/>
            <w:vAlign w:val="center"/>
          </w:tcPr>
          <w:p w:rsidR="00A87782" w:rsidRPr="00A87782" w:rsidRDefault="00A87782" w:rsidP="00A87782">
            <w:pPr>
              <w:jc w:val="center"/>
              <w:rPr>
                <w:b/>
                <w:sz w:val="24"/>
                <w:szCs w:val="24"/>
              </w:rPr>
            </w:pPr>
            <w:r w:rsidRPr="00A8778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A87782" w:rsidRPr="00A87782" w:rsidRDefault="00A87782" w:rsidP="00A87782">
            <w:pPr>
              <w:jc w:val="center"/>
              <w:rPr>
                <w:b/>
                <w:sz w:val="24"/>
                <w:szCs w:val="24"/>
              </w:rPr>
            </w:pPr>
            <w:r w:rsidRPr="00A87782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A87782" w:rsidRPr="00A87782" w:rsidRDefault="00A87782" w:rsidP="00A87782">
            <w:pPr>
              <w:jc w:val="center"/>
              <w:rPr>
                <w:b/>
                <w:sz w:val="24"/>
                <w:szCs w:val="24"/>
              </w:rPr>
            </w:pPr>
            <w:r w:rsidRPr="00A87782">
              <w:rPr>
                <w:b/>
                <w:sz w:val="24"/>
                <w:szCs w:val="24"/>
              </w:rPr>
              <w:t>Imię</w:t>
            </w:r>
            <w:r w:rsidR="00F004D8">
              <w:rPr>
                <w:b/>
                <w:sz w:val="24"/>
                <w:szCs w:val="24"/>
              </w:rPr>
              <w:t xml:space="preserve"> (imiona)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A87782" w:rsidRPr="00A87782" w:rsidRDefault="00A87782" w:rsidP="00A87782">
            <w:pPr>
              <w:jc w:val="center"/>
              <w:rPr>
                <w:b/>
                <w:sz w:val="24"/>
                <w:szCs w:val="24"/>
              </w:rPr>
            </w:pPr>
            <w:r w:rsidRPr="00A87782">
              <w:rPr>
                <w:b/>
                <w:sz w:val="24"/>
                <w:szCs w:val="24"/>
              </w:rPr>
              <w:t>Punkty</w:t>
            </w:r>
          </w:p>
        </w:tc>
      </w:tr>
      <w:tr w:rsidR="00A87782" w:rsidRPr="00A87782">
        <w:tc>
          <w:tcPr>
            <w:tcW w:w="846" w:type="dxa"/>
            <w:shd w:val="clear" w:color="auto" w:fill="auto"/>
            <w:vAlign w:val="center"/>
          </w:tcPr>
          <w:p w:rsidR="00A87782" w:rsidRPr="00A87782" w:rsidRDefault="00A87782" w:rsidP="009B5B82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A87782" w:rsidRPr="00A87782" w:rsidRDefault="00F417C8" w:rsidP="000A4E99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1072BA">
              <w:rPr>
                <w:noProof/>
                <w:sz w:val="24"/>
                <w:szCs w:val="24"/>
              </w:rPr>
              <w:t>Adamczewska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A87782" w:rsidRPr="00A87782" w:rsidRDefault="00F417C8" w:rsidP="000A4E99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Aleksandra</w:t>
            </w:r>
            <w:r w:rsidR="00A87782" w:rsidRPr="00A87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A87782" w:rsidRPr="00A87782" w:rsidRDefault="00F417C8" w:rsidP="00A87782">
            <w:pPr>
              <w:jc w:val="center"/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37.2</w:t>
            </w:r>
          </w:p>
        </w:tc>
      </w:tr>
      <w:tr w:rsidR="00F417C8" w:rsidRPr="00A87782">
        <w:tc>
          <w:tcPr>
            <w:tcW w:w="846" w:type="dxa"/>
            <w:shd w:val="clear" w:color="auto" w:fill="auto"/>
            <w:vAlign w:val="center"/>
          </w:tcPr>
          <w:p w:rsidR="00F417C8" w:rsidRPr="00A87782" w:rsidRDefault="00F417C8" w:rsidP="00F417C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Chuprii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Kateryna</w:t>
            </w:r>
            <w:r w:rsidRPr="00A87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417C8" w:rsidRPr="00A87782" w:rsidRDefault="00F417C8" w:rsidP="00F417C8">
            <w:pPr>
              <w:jc w:val="center"/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64.9</w:t>
            </w:r>
          </w:p>
        </w:tc>
      </w:tr>
      <w:tr w:rsidR="00F417C8" w:rsidRPr="00A87782">
        <w:tc>
          <w:tcPr>
            <w:tcW w:w="846" w:type="dxa"/>
            <w:shd w:val="clear" w:color="auto" w:fill="auto"/>
            <w:vAlign w:val="center"/>
          </w:tcPr>
          <w:p w:rsidR="00F417C8" w:rsidRPr="00A87782" w:rsidRDefault="00F417C8" w:rsidP="00F417C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Ciwińska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Adrianna</w:t>
            </w:r>
            <w:r w:rsidRPr="00A87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417C8" w:rsidRPr="00A87782" w:rsidRDefault="00F417C8" w:rsidP="00F417C8">
            <w:pPr>
              <w:jc w:val="center"/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102.4</w:t>
            </w:r>
          </w:p>
        </w:tc>
      </w:tr>
      <w:tr w:rsidR="00F417C8" w:rsidRPr="00A87782">
        <w:tc>
          <w:tcPr>
            <w:tcW w:w="846" w:type="dxa"/>
            <w:shd w:val="clear" w:color="auto" w:fill="auto"/>
            <w:vAlign w:val="center"/>
          </w:tcPr>
          <w:p w:rsidR="00F417C8" w:rsidRPr="00A87782" w:rsidRDefault="00F417C8" w:rsidP="00F417C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Czerwczak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Joanna</w:t>
            </w:r>
            <w:r w:rsidRPr="00A87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417C8" w:rsidRPr="00A87782" w:rsidRDefault="00F417C8" w:rsidP="00F417C8">
            <w:pPr>
              <w:jc w:val="center"/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81.45</w:t>
            </w:r>
          </w:p>
        </w:tc>
      </w:tr>
      <w:tr w:rsidR="00F417C8" w:rsidRPr="00A87782">
        <w:tc>
          <w:tcPr>
            <w:tcW w:w="846" w:type="dxa"/>
            <w:shd w:val="clear" w:color="auto" w:fill="auto"/>
            <w:vAlign w:val="center"/>
          </w:tcPr>
          <w:p w:rsidR="00F417C8" w:rsidRPr="00A87782" w:rsidRDefault="00F417C8" w:rsidP="00F417C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Domowicz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Anna</w:t>
            </w:r>
            <w:r w:rsidRPr="00A87782">
              <w:rPr>
                <w:sz w:val="24"/>
                <w:szCs w:val="24"/>
              </w:rPr>
              <w:t xml:space="preserve"> </w:t>
            </w:r>
            <w:r w:rsidRPr="001072BA">
              <w:rPr>
                <w:noProof/>
                <w:sz w:val="24"/>
                <w:szCs w:val="24"/>
              </w:rPr>
              <w:t>Brak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417C8" w:rsidRPr="00A87782" w:rsidRDefault="00F417C8" w:rsidP="00F417C8">
            <w:pPr>
              <w:jc w:val="center"/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65.45</w:t>
            </w:r>
          </w:p>
        </w:tc>
      </w:tr>
      <w:tr w:rsidR="00F417C8" w:rsidRPr="00A87782">
        <w:tc>
          <w:tcPr>
            <w:tcW w:w="846" w:type="dxa"/>
            <w:shd w:val="clear" w:color="auto" w:fill="auto"/>
            <w:vAlign w:val="center"/>
          </w:tcPr>
          <w:p w:rsidR="00F417C8" w:rsidRPr="00A87782" w:rsidRDefault="00F417C8" w:rsidP="00F417C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Dziedzicz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Martyna</w:t>
            </w:r>
            <w:r w:rsidRPr="00A87782">
              <w:rPr>
                <w:sz w:val="24"/>
                <w:szCs w:val="24"/>
              </w:rPr>
              <w:t xml:space="preserve"> </w:t>
            </w:r>
            <w:r w:rsidRPr="001072BA">
              <w:rPr>
                <w:noProof/>
                <w:sz w:val="24"/>
                <w:szCs w:val="24"/>
              </w:rPr>
              <w:t>Aleksandra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417C8" w:rsidRPr="00A87782" w:rsidRDefault="00F417C8" w:rsidP="00F417C8">
            <w:pPr>
              <w:jc w:val="center"/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69.5</w:t>
            </w:r>
          </w:p>
        </w:tc>
      </w:tr>
      <w:tr w:rsidR="00F417C8" w:rsidRPr="00A87782">
        <w:tc>
          <w:tcPr>
            <w:tcW w:w="846" w:type="dxa"/>
            <w:shd w:val="clear" w:color="auto" w:fill="auto"/>
            <w:vAlign w:val="center"/>
          </w:tcPr>
          <w:p w:rsidR="00F417C8" w:rsidRPr="00A87782" w:rsidRDefault="00F417C8" w:rsidP="00F417C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Frączek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Mateusz</w:t>
            </w:r>
            <w:r w:rsidRPr="00A87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417C8" w:rsidRPr="00A87782" w:rsidRDefault="00F417C8" w:rsidP="00F417C8">
            <w:pPr>
              <w:jc w:val="center"/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60.6</w:t>
            </w:r>
          </w:p>
        </w:tc>
      </w:tr>
      <w:tr w:rsidR="00F417C8" w:rsidRPr="00A87782">
        <w:tc>
          <w:tcPr>
            <w:tcW w:w="846" w:type="dxa"/>
            <w:shd w:val="clear" w:color="auto" w:fill="auto"/>
            <w:vAlign w:val="center"/>
          </w:tcPr>
          <w:p w:rsidR="00F417C8" w:rsidRPr="00A87782" w:rsidRDefault="00F417C8" w:rsidP="00F417C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Frąś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Kacper</w:t>
            </w:r>
            <w:r w:rsidRPr="00A87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417C8" w:rsidRPr="00A87782" w:rsidRDefault="00F417C8" w:rsidP="00F417C8">
            <w:pPr>
              <w:jc w:val="center"/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40.7</w:t>
            </w:r>
          </w:p>
        </w:tc>
      </w:tr>
      <w:tr w:rsidR="00F417C8" w:rsidRPr="00A87782">
        <w:tc>
          <w:tcPr>
            <w:tcW w:w="846" w:type="dxa"/>
            <w:shd w:val="clear" w:color="auto" w:fill="auto"/>
            <w:vAlign w:val="center"/>
          </w:tcPr>
          <w:p w:rsidR="00F417C8" w:rsidRPr="00A87782" w:rsidRDefault="00F417C8" w:rsidP="00F417C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Gaładyk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Małgorzata</w:t>
            </w:r>
            <w:r w:rsidRPr="00A87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417C8" w:rsidRPr="00A87782" w:rsidRDefault="00F417C8" w:rsidP="00F417C8">
            <w:pPr>
              <w:jc w:val="center"/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73.1</w:t>
            </w:r>
          </w:p>
        </w:tc>
      </w:tr>
      <w:tr w:rsidR="00F417C8" w:rsidRPr="00A87782">
        <w:tc>
          <w:tcPr>
            <w:tcW w:w="846" w:type="dxa"/>
            <w:shd w:val="clear" w:color="auto" w:fill="auto"/>
            <w:vAlign w:val="center"/>
          </w:tcPr>
          <w:p w:rsidR="00F417C8" w:rsidRPr="00A87782" w:rsidRDefault="00F417C8" w:rsidP="00F417C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Gorczak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Gabriel</w:t>
            </w:r>
            <w:r w:rsidRPr="00A87782">
              <w:rPr>
                <w:sz w:val="24"/>
                <w:szCs w:val="24"/>
              </w:rPr>
              <w:t xml:space="preserve"> </w:t>
            </w:r>
            <w:r w:rsidRPr="001072BA">
              <w:rPr>
                <w:noProof/>
                <w:sz w:val="24"/>
                <w:szCs w:val="24"/>
              </w:rPr>
              <w:t>Robert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417C8" w:rsidRPr="00A87782" w:rsidRDefault="00F417C8" w:rsidP="00F417C8">
            <w:pPr>
              <w:jc w:val="center"/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96.6</w:t>
            </w:r>
          </w:p>
        </w:tc>
      </w:tr>
      <w:tr w:rsidR="00F417C8" w:rsidRPr="00A87782">
        <w:tc>
          <w:tcPr>
            <w:tcW w:w="846" w:type="dxa"/>
            <w:shd w:val="clear" w:color="auto" w:fill="auto"/>
            <w:vAlign w:val="center"/>
          </w:tcPr>
          <w:p w:rsidR="00F417C8" w:rsidRPr="00A87782" w:rsidRDefault="00F417C8" w:rsidP="00F417C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Grzegorzewska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Martyna</w:t>
            </w:r>
            <w:r w:rsidRPr="00A87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417C8" w:rsidRPr="00A87782" w:rsidRDefault="00F417C8" w:rsidP="00F417C8">
            <w:pPr>
              <w:jc w:val="center"/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52.65</w:t>
            </w:r>
          </w:p>
        </w:tc>
      </w:tr>
      <w:tr w:rsidR="00F417C8" w:rsidRPr="00A87782">
        <w:tc>
          <w:tcPr>
            <w:tcW w:w="846" w:type="dxa"/>
            <w:shd w:val="clear" w:color="auto" w:fill="auto"/>
            <w:vAlign w:val="center"/>
          </w:tcPr>
          <w:p w:rsidR="00F417C8" w:rsidRPr="00A87782" w:rsidRDefault="00F417C8" w:rsidP="00F417C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Korbal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Katarzyna</w:t>
            </w:r>
            <w:r w:rsidRPr="00A87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417C8" w:rsidRPr="00A87782" w:rsidRDefault="00F417C8" w:rsidP="00F417C8">
            <w:pPr>
              <w:jc w:val="center"/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0</w:t>
            </w:r>
          </w:p>
        </w:tc>
      </w:tr>
      <w:tr w:rsidR="00F417C8" w:rsidRPr="00A87782">
        <w:tc>
          <w:tcPr>
            <w:tcW w:w="846" w:type="dxa"/>
            <w:shd w:val="clear" w:color="auto" w:fill="auto"/>
            <w:vAlign w:val="center"/>
          </w:tcPr>
          <w:p w:rsidR="00F417C8" w:rsidRPr="00A87782" w:rsidRDefault="00F417C8" w:rsidP="00F417C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Kosacki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Paweł</w:t>
            </w:r>
            <w:r w:rsidRPr="00A87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417C8" w:rsidRPr="00A87782" w:rsidRDefault="00F417C8" w:rsidP="00F417C8">
            <w:pPr>
              <w:jc w:val="center"/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77.05</w:t>
            </w:r>
          </w:p>
        </w:tc>
      </w:tr>
      <w:tr w:rsidR="00F417C8" w:rsidRPr="00A87782">
        <w:tc>
          <w:tcPr>
            <w:tcW w:w="846" w:type="dxa"/>
            <w:shd w:val="clear" w:color="auto" w:fill="auto"/>
            <w:vAlign w:val="center"/>
          </w:tcPr>
          <w:p w:rsidR="00F417C8" w:rsidRPr="00A87782" w:rsidRDefault="00F417C8" w:rsidP="00F417C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Leszczyńska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Monika</w:t>
            </w:r>
            <w:r w:rsidRPr="00A87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417C8" w:rsidRPr="00A87782" w:rsidRDefault="00F417C8" w:rsidP="00F417C8">
            <w:pPr>
              <w:jc w:val="center"/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79.8</w:t>
            </w:r>
          </w:p>
        </w:tc>
      </w:tr>
      <w:tr w:rsidR="00F417C8" w:rsidRPr="00A87782">
        <w:tc>
          <w:tcPr>
            <w:tcW w:w="846" w:type="dxa"/>
            <w:shd w:val="clear" w:color="auto" w:fill="auto"/>
            <w:vAlign w:val="center"/>
          </w:tcPr>
          <w:p w:rsidR="00F417C8" w:rsidRPr="00A87782" w:rsidRDefault="00F417C8" w:rsidP="00F417C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Lorenz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Wiktoria</w:t>
            </w:r>
            <w:r w:rsidRPr="00A87782">
              <w:rPr>
                <w:sz w:val="24"/>
                <w:szCs w:val="24"/>
              </w:rPr>
              <w:t xml:space="preserve"> </w:t>
            </w:r>
            <w:r w:rsidRPr="001072BA">
              <w:rPr>
                <w:noProof/>
                <w:sz w:val="24"/>
                <w:szCs w:val="24"/>
              </w:rPr>
              <w:t>Elżbieta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417C8" w:rsidRPr="00A87782" w:rsidRDefault="00F417C8" w:rsidP="00F417C8">
            <w:pPr>
              <w:jc w:val="center"/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46.6</w:t>
            </w:r>
          </w:p>
        </w:tc>
      </w:tr>
      <w:tr w:rsidR="00F417C8" w:rsidRPr="00A87782">
        <w:tc>
          <w:tcPr>
            <w:tcW w:w="846" w:type="dxa"/>
            <w:shd w:val="clear" w:color="auto" w:fill="auto"/>
            <w:vAlign w:val="center"/>
          </w:tcPr>
          <w:p w:rsidR="00F417C8" w:rsidRPr="00A87782" w:rsidRDefault="00F417C8" w:rsidP="00F417C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Majewska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Wiktoria</w:t>
            </w:r>
            <w:r w:rsidRPr="00A87782">
              <w:rPr>
                <w:sz w:val="24"/>
                <w:szCs w:val="24"/>
              </w:rPr>
              <w:t xml:space="preserve"> </w:t>
            </w:r>
            <w:r w:rsidRPr="001072BA">
              <w:rPr>
                <w:noProof/>
                <w:sz w:val="24"/>
                <w:szCs w:val="24"/>
              </w:rPr>
              <w:t>Sylwia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417C8" w:rsidRPr="00A87782" w:rsidRDefault="00F417C8" w:rsidP="00F417C8">
            <w:pPr>
              <w:jc w:val="center"/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72.6</w:t>
            </w:r>
          </w:p>
        </w:tc>
      </w:tr>
      <w:tr w:rsidR="00F417C8" w:rsidRPr="00A87782">
        <w:tc>
          <w:tcPr>
            <w:tcW w:w="846" w:type="dxa"/>
            <w:shd w:val="clear" w:color="auto" w:fill="auto"/>
            <w:vAlign w:val="center"/>
          </w:tcPr>
          <w:p w:rsidR="00F417C8" w:rsidRPr="00A87782" w:rsidRDefault="00F417C8" w:rsidP="00F417C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Malinowska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Marta</w:t>
            </w:r>
            <w:r w:rsidRPr="00A87782">
              <w:rPr>
                <w:sz w:val="24"/>
                <w:szCs w:val="24"/>
              </w:rPr>
              <w:t xml:space="preserve"> </w:t>
            </w:r>
            <w:r w:rsidRPr="001072BA">
              <w:rPr>
                <w:noProof/>
                <w:sz w:val="24"/>
                <w:szCs w:val="24"/>
              </w:rPr>
              <w:t>Barbara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417C8" w:rsidRPr="00A87782" w:rsidRDefault="00F417C8" w:rsidP="00F417C8">
            <w:pPr>
              <w:jc w:val="center"/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41.6</w:t>
            </w:r>
          </w:p>
        </w:tc>
      </w:tr>
      <w:tr w:rsidR="00F417C8" w:rsidRPr="00A87782">
        <w:tc>
          <w:tcPr>
            <w:tcW w:w="846" w:type="dxa"/>
            <w:shd w:val="clear" w:color="auto" w:fill="auto"/>
            <w:vAlign w:val="center"/>
          </w:tcPr>
          <w:p w:rsidR="00F417C8" w:rsidRPr="00A87782" w:rsidRDefault="00F417C8" w:rsidP="00F417C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Medeński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Filip</w:t>
            </w:r>
            <w:r w:rsidRPr="00A87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417C8" w:rsidRPr="00A87782" w:rsidRDefault="00F417C8" w:rsidP="00F417C8">
            <w:pPr>
              <w:jc w:val="center"/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55.7</w:t>
            </w:r>
          </w:p>
        </w:tc>
      </w:tr>
      <w:tr w:rsidR="00F417C8" w:rsidRPr="00A87782">
        <w:tc>
          <w:tcPr>
            <w:tcW w:w="846" w:type="dxa"/>
            <w:shd w:val="clear" w:color="auto" w:fill="auto"/>
            <w:vAlign w:val="center"/>
          </w:tcPr>
          <w:p w:rsidR="00F417C8" w:rsidRPr="00A87782" w:rsidRDefault="00F417C8" w:rsidP="00F417C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Merska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Majka</w:t>
            </w:r>
            <w:r w:rsidRPr="00A87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417C8" w:rsidRPr="00A87782" w:rsidRDefault="00F417C8" w:rsidP="00F417C8">
            <w:pPr>
              <w:jc w:val="center"/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70.85</w:t>
            </w:r>
          </w:p>
        </w:tc>
      </w:tr>
      <w:tr w:rsidR="00F417C8" w:rsidRPr="00A87782">
        <w:tc>
          <w:tcPr>
            <w:tcW w:w="846" w:type="dxa"/>
            <w:shd w:val="clear" w:color="auto" w:fill="auto"/>
            <w:vAlign w:val="center"/>
          </w:tcPr>
          <w:p w:rsidR="00F417C8" w:rsidRPr="00A87782" w:rsidRDefault="00F417C8" w:rsidP="00F417C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Mlewski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Adrian</w:t>
            </w:r>
            <w:r w:rsidRPr="00A87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417C8" w:rsidRPr="00A87782" w:rsidRDefault="00F417C8" w:rsidP="00F417C8">
            <w:pPr>
              <w:jc w:val="center"/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54.8</w:t>
            </w:r>
          </w:p>
        </w:tc>
      </w:tr>
      <w:tr w:rsidR="00F417C8" w:rsidRPr="00A87782">
        <w:tc>
          <w:tcPr>
            <w:tcW w:w="846" w:type="dxa"/>
            <w:shd w:val="clear" w:color="auto" w:fill="auto"/>
            <w:vAlign w:val="center"/>
          </w:tcPr>
          <w:p w:rsidR="00F417C8" w:rsidRPr="00A87782" w:rsidRDefault="00F417C8" w:rsidP="00F417C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Odsłoń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Kamil</w:t>
            </w:r>
            <w:r w:rsidRPr="00A87782">
              <w:rPr>
                <w:sz w:val="24"/>
                <w:szCs w:val="24"/>
              </w:rPr>
              <w:t xml:space="preserve"> </w:t>
            </w:r>
            <w:r w:rsidRPr="001072BA">
              <w:rPr>
                <w:noProof/>
                <w:sz w:val="24"/>
                <w:szCs w:val="24"/>
              </w:rPr>
              <w:t>Jan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417C8" w:rsidRPr="00A87782" w:rsidRDefault="00F417C8" w:rsidP="00F417C8">
            <w:pPr>
              <w:jc w:val="center"/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59.6</w:t>
            </w:r>
          </w:p>
        </w:tc>
      </w:tr>
      <w:tr w:rsidR="00F417C8" w:rsidRPr="00A87782">
        <w:tc>
          <w:tcPr>
            <w:tcW w:w="846" w:type="dxa"/>
            <w:shd w:val="clear" w:color="auto" w:fill="auto"/>
            <w:vAlign w:val="center"/>
          </w:tcPr>
          <w:p w:rsidR="00F417C8" w:rsidRPr="00A87782" w:rsidRDefault="00F417C8" w:rsidP="00F417C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Orszulak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Mateusz</w:t>
            </w:r>
            <w:r w:rsidRPr="00A87782">
              <w:rPr>
                <w:sz w:val="24"/>
                <w:szCs w:val="24"/>
              </w:rPr>
              <w:t xml:space="preserve"> </w:t>
            </w:r>
            <w:r w:rsidRPr="001072BA">
              <w:rPr>
                <w:noProof/>
                <w:sz w:val="24"/>
                <w:szCs w:val="24"/>
              </w:rPr>
              <w:t>Paweł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417C8" w:rsidRPr="00A87782" w:rsidRDefault="00F417C8" w:rsidP="00F417C8">
            <w:pPr>
              <w:jc w:val="center"/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40.65</w:t>
            </w:r>
          </w:p>
        </w:tc>
      </w:tr>
      <w:tr w:rsidR="00F417C8" w:rsidRPr="00A87782">
        <w:tc>
          <w:tcPr>
            <w:tcW w:w="846" w:type="dxa"/>
            <w:shd w:val="clear" w:color="auto" w:fill="auto"/>
            <w:vAlign w:val="center"/>
          </w:tcPr>
          <w:p w:rsidR="00F417C8" w:rsidRPr="00A87782" w:rsidRDefault="00F417C8" w:rsidP="00F417C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Ostatek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Wiktoria</w:t>
            </w:r>
            <w:r w:rsidRPr="00A87782">
              <w:rPr>
                <w:sz w:val="24"/>
                <w:szCs w:val="24"/>
              </w:rPr>
              <w:t xml:space="preserve"> </w:t>
            </w:r>
            <w:r w:rsidRPr="001072BA">
              <w:rPr>
                <w:noProof/>
                <w:sz w:val="24"/>
                <w:szCs w:val="24"/>
              </w:rPr>
              <w:t>Anna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417C8" w:rsidRPr="00A87782" w:rsidRDefault="00F417C8" w:rsidP="00F417C8">
            <w:pPr>
              <w:jc w:val="center"/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67.85</w:t>
            </w:r>
          </w:p>
        </w:tc>
      </w:tr>
      <w:tr w:rsidR="00F417C8" w:rsidRPr="00A87782">
        <w:tc>
          <w:tcPr>
            <w:tcW w:w="846" w:type="dxa"/>
            <w:shd w:val="clear" w:color="auto" w:fill="auto"/>
            <w:vAlign w:val="center"/>
          </w:tcPr>
          <w:p w:rsidR="00F417C8" w:rsidRPr="00A87782" w:rsidRDefault="00F417C8" w:rsidP="00F417C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Plaskaty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Kacper</w:t>
            </w:r>
            <w:r w:rsidRPr="00A87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417C8" w:rsidRPr="00A87782" w:rsidRDefault="00F417C8" w:rsidP="00F417C8">
            <w:pPr>
              <w:jc w:val="center"/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42.3</w:t>
            </w:r>
          </w:p>
        </w:tc>
      </w:tr>
      <w:tr w:rsidR="00F417C8" w:rsidRPr="00A87782">
        <w:tc>
          <w:tcPr>
            <w:tcW w:w="846" w:type="dxa"/>
            <w:shd w:val="clear" w:color="auto" w:fill="auto"/>
            <w:vAlign w:val="center"/>
          </w:tcPr>
          <w:p w:rsidR="00F417C8" w:rsidRPr="00A87782" w:rsidRDefault="00F417C8" w:rsidP="00F417C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Pociej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Adrianna</w:t>
            </w:r>
            <w:r w:rsidRPr="00A87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417C8" w:rsidRPr="00A87782" w:rsidRDefault="00F417C8" w:rsidP="00F417C8">
            <w:pPr>
              <w:jc w:val="center"/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81.1</w:t>
            </w:r>
          </w:p>
        </w:tc>
      </w:tr>
      <w:tr w:rsidR="00F417C8" w:rsidRPr="00A87782">
        <w:tc>
          <w:tcPr>
            <w:tcW w:w="846" w:type="dxa"/>
            <w:shd w:val="clear" w:color="auto" w:fill="auto"/>
            <w:vAlign w:val="center"/>
          </w:tcPr>
          <w:p w:rsidR="00F417C8" w:rsidRPr="00A87782" w:rsidRDefault="00F417C8" w:rsidP="00F417C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Pohl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Weronika</w:t>
            </w:r>
            <w:r w:rsidRPr="00A87782">
              <w:rPr>
                <w:sz w:val="24"/>
                <w:szCs w:val="24"/>
              </w:rPr>
              <w:t xml:space="preserve"> </w:t>
            </w:r>
            <w:r w:rsidRPr="001072BA">
              <w:rPr>
                <w:noProof/>
                <w:sz w:val="24"/>
                <w:szCs w:val="24"/>
              </w:rPr>
              <w:t>Anna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417C8" w:rsidRPr="00A87782" w:rsidRDefault="00F417C8" w:rsidP="00F417C8">
            <w:pPr>
              <w:jc w:val="center"/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39.9</w:t>
            </w:r>
          </w:p>
        </w:tc>
      </w:tr>
      <w:tr w:rsidR="00F417C8" w:rsidRPr="00A87782">
        <w:tc>
          <w:tcPr>
            <w:tcW w:w="846" w:type="dxa"/>
            <w:shd w:val="clear" w:color="auto" w:fill="auto"/>
            <w:vAlign w:val="center"/>
          </w:tcPr>
          <w:p w:rsidR="00F417C8" w:rsidRPr="00A87782" w:rsidRDefault="00F417C8" w:rsidP="00F417C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Syrek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Anna</w:t>
            </w:r>
            <w:r w:rsidRPr="00A87782">
              <w:rPr>
                <w:sz w:val="24"/>
                <w:szCs w:val="24"/>
              </w:rPr>
              <w:t xml:space="preserve"> </w:t>
            </w:r>
            <w:r w:rsidRPr="001072BA">
              <w:rPr>
                <w:noProof/>
                <w:sz w:val="24"/>
                <w:szCs w:val="24"/>
              </w:rPr>
              <w:t>Maria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417C8" w:rsidRPr="00A87782" w:rsidRDefault="00F417C8" w:rsidP="00F417C8">
            <w:pPr>
              <w:jc w:val="center"/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34.3</w:t>
            </w:r>
          </w:p>
        </w:tc>
      </w:tr>
      <w:tr w:rsidR="00F417C8" w:rsidRPr="00A87782">
        <w:tc>
          <w:tcPr>
            <w:tcW w:w="846" w:type="dxa"/>
            <w:shd w:val="clear" w:color="auto" w:fill="auto"/>
            <w:vAlign w:val="center"/>
          </w:tcPr>
          <w:p w:rsidR="00F417C8" w:rsidRPr="00A87782" w:rsidRDefault="00F417C8" w:rsidP="00F417C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Szczerbińska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Magdalena</w:t>
            </w:r>
            <w:r w:rsidRPr="00A87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417C8" w:rsidRPr="00A87782" w:rsidRDefault="00F417C8" w:rsidP="00F417C8">
            <w:pPr>
              <w:jc w:val="center"/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61.7</w:t>
            </w:r>
          </w:p>
        </w:tc>
      </w:tr>
      <w:tr w:rsidR="00F417C8" w:rsidRPr="00A87782">
        <w:tc>
          <w:tcPr>
            <w:tcW w:w="846" w:type="dxa"/>
            <w:shd w:val="clear" w:color="auto" w:fill="auto"/>
            <w:vAlign w:val="center"/>
          </w:tcPr>
          <w:p w:rsidR="00F417C8" w:rsidRPr="00A87782" w:rsidRDefault="00F417C8" w:rsidP="00F417C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Szulc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Kornelia</w:t>
            </w:r>
            <w:r w:rsidRPr="00A87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417C8" w:rsidRPr="00A87782" w:rsidRDefault="00F417C8" w:rsidP="00F417C8">
            <w:pPr>
              <w:jc w:val="center"/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56.1</w:t>
            </w:r>
          </w:p>
        </w:tc>
      </w:tr>
      <w:tr w:rsidR="00F417C8" w:rsidRPr="00A87782">
        <w:tc>
          <w:tcPr>
            <w:tcW w:w="846" w:type="dxa"/>
            <w:shd w:val="clear" w:color="auto" w:fill="auto"/>
            <w:vAlign w:val="center"/>
          </w:tcPr>
          <w:p w:rsidR="00F417C8" w:rsidRPr="00A87782" w:rsidRDefault="00F417C8" w:rsidP="00F417C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Szymanik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Laura</w:t>
            </w:r>
            <w:r w:rsidRPr="00A87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417C8" w:rsidRPr="00A87782" w:rsidRDefault="00F417C8" w:rsidP="00F417C8">
            <w:pPr>
              <w:jc w:val="center"/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77.1</w:t>
            </w:r>
          </w:p>
        </w:tc>
      </w:tr>
      <w:tr w:rsidR="00F417C8" w:rsidRPr="00A87782">
        <w:tc>
          <w:tcPr>
            <w:tcW w:w="846" w:type="dxa"/>
            <w:shd w:val="clear" w:color="auto" w:fill="auto"/>
            <w:vAlign w:val="center"/>
          </w:tcPr>
          <w:p w:rsidR="00F417C8" w:rsidRPr="00A87782" w:rsidRDefault="00F417C8" w:rsidP="00F417C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Tomporowska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Anna</w:t>
            </w:r>
            <w:r w:rsidRPr="00A87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417C8" w:rsidRPr="00A87782" w:rsidRDefault="00F417C8" w:rsidP="00F417C8">
            <w:pPr>
              <w:jc w:val="center"/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2.25</w:t>
            </w:r>
          </w:p>
        </w:tc>
      </w:tr>
      <w:tr w:rsidR="00F417C8" w:rsidRPr="00A87782">
        <w:tc>
          <w:tcPr>
            <w:tcW w:w="846" w:type="dxa"/>
            <w:shd w:val="clear" w:color="auto" w:fill="auto"/>
            <w:vAlign w:val="center"/>
          </w:tcPr>
          <w:p w:rsidR="00F417C8" w:rsidRPr="00A87782" w:rsidRDefault="00F417C8" w:rsidP="00F417C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Wawrzyniak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Kamila</w:t>
            </w:r>
            <w:r w:rsidRPr="00A87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417C8" w:rsidRPr="00A87782" w:rsidRDefault="00F417C8" w:rsidP="00F417C8">
            <w:pPr>
              <w:jc w:val="center"/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85.8</w:t>
            </w:r>
          </w:p>
        </w:tc>
      </w:tr>
      <w:tr w:rsidR="00F417C8" w:rsidRPr="00A87782">
        <w:tc>
          <w:tcPr>
            <w:tcW w:w="846" w:type="dxa"/>
            <w:shd w:val="clear" w:color="auto" w:fill="auto"/>
            <w:vAlign w:val="center"/>
          </w:tcPr>
          <w:p w:rsidR="00F417C8" w:rsidRPr="00A87782" w:rsidRDefault="00F417C8" w:rsidP="00F417C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Zatorski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Sebastian</w:t>
            </w:r>
            <w:r w:rsidRPr="00A877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417C8" w:rsidRPr="00A87782" w:rsidRDefault="00F417C8" w:rsidP="00F417C8">
            <w:pPr>
              <w:jc w:val="center"/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81.5</w:t>
            </w:r>
          </w:p>
        </w:tc>
      </w:tr>
      <w:tr w:rsidR="00F417C8" w:rsidRPr="00A87782">
        <w:tc>
          <w:tcPr>
            <w:tcW w:w="846" w:type="dxa"/>
            <w:shd w:val="clear" w:color="auto" w:fill="auto"/>
            <w:vAlign w:val="center"/>
          </w:tcPr>
          <w:p w:rsidR="00F417C8" w:rsidRPr="00A87782" w:rsidRDefault="00F417C8" w:rsidP="00F417C8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Żukowski</w:t>
            </w:r>
          </w:p>
        </w:tc>
        <w:tc>
          <w:tcPr>
            <w:tcW w:w="4067" w:type="dxa"/>
            <w:shd w:val="clear" w:color="auto" w:fill="auto"/>
            <w:vAlign w:val="center"/>
          </w:tcPr>
          <w:p w:rsidR="00F417C8" w:rsidRPr="00A87782" w:rsidRDefault="00F417C8" w:rsidP="00F417C8">
            <w:pPr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Dominik</w:t>
            </w:r>
            <w:r w:rsidRPr="00A87782">
              <w:rPr>
                <w:sz w:val="24"/>
                <w:szCs w:val="24"/>
              </w:rPr>
              <w:t xml:space="preserve"> </w:t>
            </w:r>
            <w:r w:rsidRPr="001072BA">
              <w:rPr>
                <w:noProof/>
                <w:sz w:val="24"/>
                <w:szCs w:val="24"/>
              </w:rPr>
              <w:t>Stefan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417C8" w:rsidRPr="00A87782" w:rsidRDefault="00F417C8" w:rsidP="00F417C8">
            <w:pPr>
              <w:jc w:val="center"/>
              <w:rPr>
                <w:sz w:val="24"/>
                <w:szCs w:val="24"/>
              </w:rPr>
            </w:pPr>
            <w:r w:rsidRPr="001072BA">
              <w:rPr>
                <w:noProof/>
                <w:sz w:val="24"/>
                <w:szCs w:val="24"/>
              </w:rPr>
              <w:t>24.75</w:t>
            </w:r>
          </w:p>
        </w:tc>
      </w:tr>
    </w:tbl>
    <w:p w:rsidR="00A87782" w:rsidRPr="00A87782" w:rsidRDefault="00A87782" w:rsidP="00A87782">
      <w:pPr>
        <w:ind w:left="4956"/>
        <w:rPr>
          <w:sz w:val="22"/>
          <w:szCs w:val="22"/>
        </w:rPr>
      </w:pPr>
    </w:p>
    <w:p w:rsidR="00A87782" w:rsidRDefault="00A87782" w:rsidP="00A87782">
      <w:pPr>
        <w:ind w:left="5664" w:firstLine="708"/>
        <w:rPr>
          <w:sz w:val="22"/>
          <w:szCs w:val="22"/>
        </w:rPr>
      </w:pPr>
    </w:p>
    <w:p w:rsidR="00F004D8" w:rsidRPr="00A87782" w:rsidRDefault="00F004D8" w:rsidP="00A87782">
      <w:pPr>
        <w:ind w:left="5664" w:firstLine="708"/>
        <w:rPr>
          <w:sz w:val="22"/>
          <w:szCs w:val="22"/>
        </w:rPr>
      </w:pPr>
    </w:p>
    <w:p w:rsidR="00A87782" w:rsidRPr="00A87782" w:rsidRDefault="00A87782" w:rsidP="00A87782">
      <w:pPr>
        <w:ind w:left="5664" w:firstLine="708"/>
        <w:rPr>
          <w:sz w:val="22"/>
          <w:szCs w:val="22"/>
        </w:rPr>
      </w:pPr>
      <w:r w:rsidRPr="00A87782">
        <w:rPr>
          <w:sz w:val="22"/>
          <w:szCs w:val="22"/>
        </w:rPr>
        <w:t xml:space="preserve"> ………......……………………</w:t>
      </w:r>
    </w:p>
    <w:p w:rsidR="00A87782" w:rsidRPr="00A87782" w:rsidRDefault="00A87782" w:rsidP="00A87782">
      <w:pPr>
        <w:suppressAutoHyphens/>
        <w:ind w:left="4956"/>
        <w:jc w:val="center"/>
        <w:rPr>
          <w:sz w:val="22"/>
          <w:szCs w:val="22"/>
          <w:vertAlign w:val="superscript"/>
          <w:lang w:eastAsia="ar-SA"/>
        </w:rPr>
      </w:pPr>
      <w:r w:rsidRPr="00A87782">
        <w:rPr>
          <w:sz w:val="22"/>
          <w:szCs w:val="22"/>
          <w:vertAlign w:val="superscript"/>
          <w:lang w:eastAsia="ar-SA"/>
        </w:rPr>
        <w:t xml:space="preserve">                     (podpis </w:t>
      </w:r>
      <w:r w:rsidR="006A57B8">
        <w:rPr>
          <w:sz w:val="22"/>
          <w:szCs w:val="22"/>
          <w:vertAlign w:val="superscript"/>
          <w:lang w:eastAsia="ar-SA"/>
        </w:rPr>
        <w:t xml:space="preserve">i pieczątka </w:t>
      </w:r>
      <w:r w:rsidRPr="00A87782">
        <w:rPr>
          <w:sz w:val="22"/>
          <w:szCs w:val="22"/>
          <w:vertAlign w:val="superscript"/>
          <w:lang w:eastAsia="ar-SA"/>
        </w:rPr>
        <w:t xml:space="preserve">Przewodniczącego </w:t>
      </w:r>
    </w:p>
    <w:p w:rsidR="00A87782" w:rsidRPr="00A87782" w:rsidRDefault="00A87782" w:rsidP="00A87782">
      <w:pPr>
        <w:suppressAutoHyphens/>
        <w:ind w:left="4956"/>
        <w:jc w:val="center"/>
        <w:rPr>
          <w:sz w:val="22"/>
          <w:szCs w:val="22"/>
          <w:vertAlign w:val="superscript"/>
          <w:lang w:eastAsia="ar-SA"/>
        </w:rPr>
      </w:pPr>
      <w:r w:rsidRPr="00A87782">
        <w:rPr>
          <w:sz w:val="22"/>
          <w:szCs w:val="22"/>
          <w:vertAlign w:val="superscript"/>
          <w:lang w:eastAsia="ar-SA"/>
        </w:rPr>
        <w:t xml:space="preserve">                         Wydziałowej Komisji Rekrutacyjnej)</w:t>
      </w:r>
    </w:p>
    <w:p w:rsidR="00A87782" w:rsidRPr="00A87782" w:rsidRDefault="00A87782" w:rsidP="00A87782">
      <w:pPr>
        <w:rPr>
          <w:sz w:val="24"/>
          <w:szCs w:val="24"/>
        </w:rPr>
      </w:pPr>
    </w:p>
    <w:p w:rsidR="00A87782" w:rsidRPr="00A87782" w:rsidRDefault="00F417C8" w:rsidP="00A87782">
      <w:pPr>
        <w:rPr>
          <w:sz w:val="24"/>
          <w:szCs w:val="24"/>
        </w:rPr>
      </w:pPr>
      <w:r>
        <w:rPr>
          <w:noProof/>
          <w:sz w:val="24"/>
          <w:szCs w:val="24"/>
        </w:rPr>
        <w:t>30.09.2021 14:36</w:t>
      </w:r>
    </w:p>
    <w:p w:rsidR="001E57F0" w:rsidRPr="00A87782" w:rsidRDefault="001E57F0" w:rsidP="00A87782"/>
    <w:sectPr w:rsidR="001E57F0" w:rsidRPr="00A87782" w:rsidSect="00485B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417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7C8" w:rsidRDefault="00F417C8">
      <w:r>
        <w:separator/>
      </w:r>
    </w:p>
  </w:endnote>
  <w:endnote w:type="continuationSeparator" w:id="0">
    <w:p w:rsidR="00F417C8" w:rsidRDefault="00F4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7C8" w:rsidRDefault="00F41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7C8" w:rsidRDefault="00F417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7C8" w:rsidRDefault="00F41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7C8" w:rsidRDefault="00F417C8">
      <w:r>
        <w:separator/>
      </w:r>
    </w:p>
  </w:footnote>
  <w:footnote w:type="continuationSeparator" w:id="0">
    <w:p w:rsidR="00F417C8" w:rsidRDefault="00F41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7C8" w:rsidRDefault="00F417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7C8" w:rsidRDefault="00F417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7C8" w:rsidRDefault="00F417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0ED6"/>
    <w:multiLevelType w:val="hybridMultilevel"/>
    <w:tmpl w:val="2FD2D626"/>
    <w:lvl w:ilvl="0" w:tplc="2048D16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5D124AD"/>
    <w:multiLevelType w:val="hybridMultilevel"/>
    <w:tmpl w:val="51823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C8"/>
    <w:rsid w:val="000400B4"/>
    <w:rsid w:val="00046D2E"/>
    <w:rsid w:val="00094AA4"/>
    <w:rsid w:val="000A4E99"/>
    <w:rsid w:val="000C4DA4"/>
    <w:rsid w:val="001E57F0"/>
    <w:rsid w:val="002C7DFF"/>
    <w:rsid w:val="002D43DF"/>
    <w:rsid w:val="003253B2"/>
    <w:rsid w:val="00330E62"/>
    <w:rsid w:val="003F6084"/>
    <w:rsid w:val="00403103"/>
    <w:rsid w:val="00406D3B"/>
    <w:rsid w:val="00485B72"/>
    <w:rsid w:val="004E6DA5"/>
    <w:rsid w:val="005637F0"/>
    <w:rsid w:val="005E2ABC"/>
    <w:rsid w:val="006112AD"/>
    <w:rsid w:val="006A57B8"/>
    <w:rsid w:val="007A4474"/>
    <w:rsid w:val="008348AE"/>
    <w:rsid w:val="0090381A"/>
    <w:rsid w:val="0090596A"/>
    <w:rsid w:val="00942725"/>
    <w:rsid w:val="0095193B"/>
    <w:rsid w:val="009A683B"/>
    <w:rsid w:val="009B5B82"/>
    <w:rsid w:val="00A87782"/>
    <w:rsid w:val="00AF2F6B"/>
    <w:rsid w:val="00BB6832"/>
    <w:rsid w:val="00BE4FDD"/>
    <w:rsid w:val="00C004D4"/>
    <w:rsid w:val="00C546F1"/>
    <w:rsid w:val="00C61D26"/>
    <w:rsid w:val="00CA6669"/>
    <w:rsid w:val="00CB7B03"/>
    <w:rsid w:val="00D83734"/>
    <w:rsid w:val="00DB1A8B"/>
    <w:rsid w:val="00DD6B2F"/>
    <w:rsid w:val="00E05E06"/>
    <w:rsid w:val="00EA2A2B"/>
    <w:rsid w:val="00EA6F7E"/>
    <w:rsid w:val="00F004D8"/>
    <w:rsid w:val="00F03C84"/>
    <w:rsid w:val="00F20C32"/>
    <w:rsid w:val="00F319A5"/>
    <w:rsid w:val="00F417C8"/>
    <w:rsid w:val="00F663AB"/>
    <w:rsid w:val="00FB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218F09-A66C-4587-8AB2-F4440AD1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F2F6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F6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F6B"/>
  </w:style>
  <w:style w:type="paragraph" w:styleId="Tekstdymka">
    <w:name w:val="Balloon Text"/>
    <w:basedOn w:val="Normalny"/>
    <w:link w:val="TekstdymkaZnak"/>
    <w:uiPriority w:val="99"/>
    <w:semiHidden/>
    <w:unhideWhenUsed/>
    <w:rsid w:val="00AF2F6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2F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17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17C8"/>
  </w:style>
  <w:style w:type="paragraph" w:styleId="Stopka">
    <w:name w:val="footer"/>
    <w:basedOn w:val="Normalny"/>
    <w:link w:val="StopkaZnak"/>
    <w:uiPriority w:val="99"/>
    <w:unhideWhenUsed/>
    <w:rsid w:val="00F417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iekfs.ad.zut.edu.pl\uczelniaxp\Frm\RekFrm\Lista%20przyj&#281;tych%20alfabetyczna%20Is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Lista przyjętych alfabetyczna Ist</Template>
  <TotalTime>1</TotalTime>
  <Pages>2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SoftSystem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Nowaczyk</dc:creator>
  <cp:keywords/>
  <cp:lastModifiedBy>Piotr Nowaczyk</cp:lastModifiedBy>
  <cp:revision>1</cp:revision>
  <dcterms:created xsi:type="dcterms:W3CDTF">2021-09-30T12:36:00Z</dcterms:created>
  <dcterms:modified xsi:type="dcterms:W3CDTF">2021-09-30T12:37:00Z</dcterms:modified>
</cp:coreProperties>
</file>